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0A0"/>
      </w:tblPr>
      <w:tblGrid>
        <w:gridCol w:w="1242"/>
        <w:gridCol w:w="1161"/>
        <w:gridCol w:w="1674"/>
        <w:gridCol w:w="2268"/>
        <w:gridCol w:w="6255"/>
        <w:gridCol w:w="3014"/>
      </w:tblGrid>
      <w:tr w:rsidR="003439CC" w:rsidRPr="008C2189" w:rsidTr="008C2189">
        <w:trPr>
          <w:trHeight w:val="565"/>
        </w:trPr>
        <w:tc>
          <w:tcPr>
            <w:tcW w:w="15614" w:type="dxa"/>
            <w:gridSpan w:val="6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JOURNAL : RELEVE DES FAITS DE HARCELEMENT AU TRAVAIL</w:t>
            </w:r>
          </w:p>
        </w:tc>
      </w:tr>
      <w:tr w:rsidR="003439CC" w:rsidRPr="008C2189" w:rsidTr="008C2189">
        <w:trPr>
          <w:trHeight w:val="555"/>
        </w:trPr>
        <w:tc>
          <w:tcPr>
            <w:tcW w:w="1242" w:type="dxa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1161" w:type="dxa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HEURE</w:t>
            </w:r>
          </w:p>
        </w:tc>
        <w:tc>
          <w:tcPr>
            <w:tcW w:w="1674" w:type="dxa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LIEU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TEMOINS</w:t>
            </w:r>
          </w:p>
        </w:tc>
        <w:tc>
          <w:tcPr>
            <w:tcW w:w="6255" w:type="dxa"/>
            <w:shd w:val="clear" w:color="auto" w:fill="F2DBDB"/>
            <w:vAlign w:val="center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C2189">
              <w:rPr>
                <w:b/>
                <w:color w:val="C00000"/>
                <w:sz w:val="28"/>
              </w:rPr>
              <w:t>INCIDENTS</w:t>
            </w:r>
          </w:p>
        </w:tc>
        <w:tc>
          <w:tcPr>
            <w:tcW w:w="3014" w:type="dxa"/>
            <w:shd w:val="clear" w:color="auto" w:fill="F2DBDB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8C2189">
              <w:rPr>
                <w:b/>
                <w:color w:val="C00000"/>
                <w:sz w:val="28"/>
              </w:rPr>
              <w:t xml:space="preserve">DOCUMENTS ECRITS </w:t>
            </w:r>
            <w:r w:rsidRPr="008C2189">
              <w:rPr>
                <w:color w:val="C00000"/>
              </w:rPr>
              <w:t>(sms, mails, certif.médicaux, messages vocaux, post-it,…)</w:t>
            </w:r>
          </w:p>
        </w:tc>
      </w:tr>
      <w:tr w:rsidR="003439CC" w:rsidRPr="008C2189" w:rsidTr="008C2189">
        <w:trPr>
          <w:trHeight w:val="2126"/>
        </w:trPr>
        <w:tc>
          <w:tcPr>
            <w:tcW w:w="1242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161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67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2268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6255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3014" w:type="dxa"/>
          </w:tcPr>
          <w:p w:rsidR="003439CC" w:rsidRPr="008C2189" w:rsidRDefault="003439CC" w:rsidP="008C2189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</w:p>
        </w:tc>
      </w:tr>
      <w:tr w:rsidR="003439CC" w:rsidRPr="008C2189" w:rsidTr="008C2189">
        <w:trPr>
          <w:trHeight w:val="2126"/>
        </w:trPr>
        <w:tc>
          <w:tcPr>
            <w:tcW w:w="1242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161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67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2268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6255" w:type="dxa"/>
          </w:tcPr>
          <w:p w:rsidR="003439CC" w:rsidRPr="008C2189" w:rsidRDefault="003439CC" w:rsidP="008C218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01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</w:tr>
      <w:tr w:rsidR="003439CC" w:rsidRPr="008C2189" w:rsidTr="008C2189">
        <w:trPr>
          <w:trHeight w:val="2126"/>
        </w:trPr>
        <w:tc>
          <w:tcPr>
            <w:tcW w:w="1242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161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67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2268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6255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301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</w:tr>
      <w:tr w:rsidR="003439CC" w:rsidRPr="008C2189" w:rsidTr="008C2189">
        <w:trPr>
          <w:trHeight w:val="2126"/>
        </w:trPr>
        <w:tc>
          <w:tcPr>
            <w:tcW w:w="1242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161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167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2268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6255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  <w:tc>
          <w:tcPr>
            <w:tcW w:w="3014" w:type="dxa"/>
          </w:tcPr>
          <w:p w:rsidR="003439CC" w:rsidRPr="008C2189" w:rsidRDefault="003439CC" w:rsidP="008C2189">
            <w:pPr>
              <w:spacing w:after="0" w:line="240" w:lineRule="auto"/>
            </w:pPr>
          </w:p>
        </w:tc>
      </w:tr>
    </w:tbl>
    <w:p w:rsidR="003439CC" w:rsidRDefault="003439CC" w:rsidP="00B01073"/>
    <w:sectPr w:rsidR="003439CC" w:rsidSect="00971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5C0"/>
    <w:rsid w:val="00046285"/>
    <w:rsid w:val="000C0F05"/>
    <w:rsid w:val="0025457D"/>
    <w:rsid w:val="00316670"/>
    <w:rsid w:val="003439CC"/>
    <w:rsid w:val="008C2189"/>
    <w:rsid w:val="00927D61"/>
    <w:rsid w:val="009715C0"/>
    <w:rsid w:val="00A42BB7"/>
    <w:rsid w:val="00B01073"/>
    <w:rsid w:val="00D63D93"/>
    <w:rsid w:val="00DA1E6E"/>
    <w:rsid w:val="00F3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F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1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: RELEVE DES FAITS DE HARCELEMENT AU TRAVAIL</dc:title>
  <dc:subject/>
  <dc:creator>R16S03STAG</dc:creator>
  <cp:keywords/>
  <dc:description/>
  <cp:lastModifiedBy>Anne</cp:lastModifiedBy>
  <cp:revision>2</cp:revision>
  <dcterms:created xsi:type="dcterms:W3CDTF">2012-01-10T10:31:00Z</dcterms:created>
  <dcterms:modified xsi:type="dcterms:W3CDTF">2012-01-10T10:31:00Z</dcterms:modified>
</cp:coreProperties>
</file>